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eastAsia="宋体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6631808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7354570</wp:posOffset>
                </wp:positionV>
                <wp:extent cx="2460625" cy="167640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062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  <w:lang w:eastAsia="zh-CN"/>
                              </w:rPr>
                              <w:t>幸运日素材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</w:rPr>
                              <w:t>电话：18800000000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</w:rPr>
                              <w:t>邮箱：xxxxxx@xxx.com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</w:rPr>
                              <w:t>求职意向：美术主编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3.2pt;margin-top:579.1pt;height:132pt;width:193.75pt;z-index:256631808;mso-width-relative:page;mso-height-relative:page;" filled="f" stroked="f" coordsize="21600,21600" o:gfxdata="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/cy7v3QAAAA0BAAAPAAAAAAAAAAEAIAAAACIAAABkcnMvZG93bnJldi54bWxQSwECFAAUAAAA&#10;CACHTuJArNr20SICAAAb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/>
                          <w:sz w:val="28"/>
                          <w:szCs w:val="28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/>
                          <w:sz w:val="28"/>
                          <w:szCs w:val="28"/>
                          <w:lang w:eastAsia="zh-CN"/>
                        </w:rPr>
                        <w:t>幸运日素材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/>
                          <w:sz w:val="28"/>
                          <w:szCs w:val="28"/>
                        </w:rPr>
                        <w:t>电话：18800000000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/>
                          <w:sz w:val="28"/>
                          <w:szCs w:val="28"/>
                        </w:rPr>
                        <w:t>邮箱：xxxxxx@xxx.com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/>
                          <w:sz w:val="28"/>
                          <w:szCs w:val="28"/>
                        </w:rPr>
                        <w:t>求职意向：美术主编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808080"/>
          <w:sz w:val="28"/>
          <w:szCs w:val="28"/>
          <w:lang w:eastAsia="zh-CN"/>
        </w:rPr>
        <w:drawing>
          <wp:anchor distT="0" distB="0" distL="114300" distR="114300" simplePos="0" relativeHeight="254146560" behindDoc="0" locked="0" layoutInCell="1" allowOverlap="1">
            <wp:simplePos x="0" y="0"/>
            <wp:positionH relativeFrom="column">
              <wp:posOffset>3296285</wp:posOffset>
            </wp:positionH>
            <wp:positionV relativeFrom="paragraph">
              <wp:posOffset>8613775</wp:posOffset>
            </wp:positionV>
            <wp:extent cx="260350" cy="260350"/>
            <wp:effectExtent l="0" t="0" r="6350" b="6350"/>
            <wp:wrapNone/>
            <wp:docPr id="30" name="图片 3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4" descr="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808080"/>
          <w:sz w:val="28"/>
          <w:szCs w:val="28"/>
          <w:lang w:eastAsia="zh-CN"/>
        </w:rPr>
        <w:drawing>
          <wp:anchor distT="0" distB="0" distL="114300" distR="114300" simplePos="0" relativeHeight="254145536" behindDoc="0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8221345</wp:posOffset>
            </wp:positionV>
            <wp:extent cx="260350" cy="260350"/>
            <wp:effectExtent l="0" t="0" r="6350" b="6350"/>
            <wp:wrapNone/>
            <wp:docPr id="29" name="图片 3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3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808080"/>
          <w:sz w:val="28"/>
          <w:szCs w:val="28"/>
          <w:lang w:eastAsia="zh-CN"/>
        </w:rPr>
        <w:drawing>
          <wp:anchor distT="0" distB="0" distL="114300" distR="114300" simplePos="0" relativeHeight="254144512" behindDoc="0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7828280</wp:posOffset>
            </wp:positionV>
            <wp:extent cx="260350" cy="260350"/>
            <wp:effectExtent l="0" t="0" r="6350" b="6350"/>
            <wp:wrapNone/>
            <wp:docPr id="28" name="图片 3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3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808080"/>
          <w:sz w:val="28"/>
          <w:szCs w:val="28"/>
          <w:lang w:eastAsia="zh-CN"/>
        </w:rPr>
        <w:drawing>
          <wp:anchor distT="0" distB="0" distL="114300" distR="114300" simplePos="0" relativeHeight="254143488" behindDoc="0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7419975</wp:posOffset>
            </wp:positionV>
            <wp:extent cx="260350" cy="260350"/>
            <wp:effectExtent l="0" t="0" r="6350" b="6350"/>
            <wp:wrapNone/>
            <wp:docPr id="27" name="图片 3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1" descr="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4141440" behindDoc="0" locked="0" layoutInCell="1" allowOverlap="1">
            <wp:simplePos x="0" y="0"/>
            <wp:positionH relativeFrom="column">
              <wp:posOffset>-1129665</wp:posOffset>
            </wp:positionH>
            <wp:positionV relativeFrom="paragraph">
              <wp:posOffset>201930</wp:posOffset>
            </wp:positionV>
            <wp:extent cx="2518410" cy="8598535"/>
            <wp:effectExtent l="0" t="0" r="0" b="0"/>
            <wp:wrapNone/>
            <wp:docPr id="24" name="图片 24" descr="左侧树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左侧树枝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859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-1138555</wp:posOffset>
            </wp:positionH>
            <wp:positionV relativeFrom="paragraph">
              <wp:posOffset>-940435</wp:posOffset>
            </wp:positionV>
            <wp:extent cx="7626350" cy="10798810"/>
            <wp:effectExtent l="0" t="0" r="12700" b="2540"/>
            <wp:wrapNone/>
            <wp:docPr id="1" name="图片 23" descr="C:\Users\Administrator\Desktop\图片1.jp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3" descr="C:\Users\Administrator\Desktop\图片1.jpg图片1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6350" cy="10798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1356360</wp:posOffset>
                </wp:positionV>
                <wp:extent cx="1689735" cy="488315"/>
                <wp:effectExtent l="0" t="0" r="0" b="0"/>
                <wp:wrapNone/>
                <wp:docPr id="17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735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" w:lineRule="atLeast"/>
                              <w:jc w:val="right"/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给我一个机会，还你一个精彩</w:t>
                            </w:r>
                          </w:p>
                          <w:p>
                            <w:pPr>
                              <w:spacing w:line="40" w:lineRule="atLeast"/>
                              <w:jc w:val="right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A chance，a surprise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212.75pt;margin-top:106.8pt;height:38.45pt;width:133.05pt;z-index:251660288;mso-width-relative:page;mso-height-relative:page;" filled="f" stroked="f" coordsize="21600,21600" o:gfxdata="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5oRGM1wAAAAsBAAAPAAAAAAAAAAEAIAAAACIAAABk&#10;cnMvZG93bnJldi54bWxQSwECFAAUAAAACACHTuJAN73bdZUBAAAYAwAADgAAAAAAAAABACAAAAAm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" w:lineRule="atLeast"/>
                        <w:jc w:val="right"/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给我一个机会，还你一个精彩</w:t>
                      </w:r>
                    </w:p>
                    <w:p>
                      <w:pPr>
                        <w:spacing w:line="40" w:lineRule="atLeast"/>
                        <w:jc w:val="right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A chance，a surprise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302895</wp:posOffset>
                </wp:positionV>
                <wp:extent cx="4041775" cy="972185"/>
                <wp:effectExtent l="0" t="0" r="15875" b="18415"/>
                <wp:wrapNone/>
                <wp:docPr id="1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1775" cy="972185"/>
                          <a:chOff x="0" y="0"/>
                          <a:chExt cx="3175" cy="763"/>
                        </a:xfrm>
                      </wpg:grpSpPr>
                      <wps:wsp>
                        <wps:cNvPr id="2" name="FreeForm 3"/>
                        <wps:cNvSpPr/>
                        <wps:spPr>
                          <a:xfrm>
                            <a:off x="1067" y="479"/>
                            <a:ext cx="187" cy="21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" h="213">
                                <a:moveTo>
                                  <a:pt x="76" y="0"/>
                                </a:moveTo>
                                <a:lnTo>
                                  <a:pt x="187" y="0"/>
                                </a:lnTo>
                                <a:lnTo>
                                  <a:pt x="112" y="213"/>
                                </a:lnTo>
                                <a:lnTo>
                                  <a:pt x="0" y="213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5864"/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3" name="FreeForm 4"/>
                        <wps:cNvSpPr/>
                        <wps:spPr>
                          <a:xfrm>
                            <a:off x="1097" y="75"/>
                            <a:ext cx="393" cy="34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3" h="342">
                                <a:moveTo>
                                  <a:pt x="368" y="342"/>
                                </a:moveTo>
                                <a:lnTo>
                                  <a:pt x="0" y="342"/>
                                </a:lnTo>
                                <a:lnTo>
                                  <a:pt x="0" y="0"/>
                                </a:lnTo>
                                <a:lnTo>
                                  <a:pt x="393" y="0"/>
                                </a:lnTo>
                                <a:lnTo>
                                  <a:pt x="368" y="53"/>
                                </a:lnTo>
                                <a:lnTo>
                                  <a:pt x="112" y="53"/>
                                </a:lnTo>
                                <a:lnTo>
                                  <a:pt x="112" y="290"/>
                                </a:lnTo>
                                <a:lnTo>
                                  <a:pt x="255" y="290"/>
                                </a:lnTo>
                                <a:lnTo>
                                  <a:pt x="255" y="95"/>
                                </a:lnTo>
                                <a:lnTo>
                                  <a:pt x="368" y="95"/>
                                </a:lnTo>
                                <a:lnTo>
                                  <a:pt x="368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5864"/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" name="FreeForm 5"/>
                        <wps:cNvSpPr/>
                        <wps:spPr>
                          <a:xfrm>
                            <a:off x="1954" y="75"/>
                            <a:ext cx="381" cy="1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81" h="148"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109" y="148"/>
                                </a:lnTo>
                                <a:lnTo>
                                  <a:pt x="109" y="53"/>
                                </a:lnTo>
                                <a:lnTo>
                                  <a:pt x="355" y="53"/>
                                </a:lnTo>
                                <a:lnTo>
                                  <a:pt x="381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5864"/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" name="FreeForm 6"/>
                        <wps:cNvSpPr/>
                        <wps:spPr>
                          <a:xfrm>
                            <a:off x="1573" y="75"/>
                            <a:ext cx="356" cy="1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6" h="148">
                                <a:moveTo>
                                  <a:pt x="356" y="0"/>
                                </a:move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109" y="148"/>
                                </a:lnTo>
                                <a:lnTo>
                                  <a:pt x="109" y="53"/>
                                </a:lnTo>
                                <a:lnTo>
                                  <a:pt x="356" y="53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5864"/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" name="Rectangle 7"/>
                        <wps:cNvSpPr/>
                        <wps:spPr>
                          <a:xfrm>
                            <a:off x="1708" y="245"/>
                            <a:ext cx="79" cy="60"/>
                          </a:xfrm>
                          <a:prstGeom prst="rect">
                            <a:avLst/>
                          </a:prstGeom>
                          <a:solidFill>
                            <a:srgbClr val="415864"/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" name="FreeForm 8"/>
                        <wps:cNvSpPr/>
                        <wps:spPr>
                          <a:xfrm>
                            <a:off x="1811" y="75"/>
                            <a:ext cx="1364" cy="61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64" h="617">
                                <a:moveTo>
                                  <a:pt x="672" y="0"/>
                                </a:moveTo>
                                <a:lnTo>
                                  <a:pt x="607" y="0"/>
                                </a:lnTo>
                                <a:lnTo>
                                  <a:pt x="607" y="504"/>
                                </a:lnTo>
                                <a:lnTo>
                                  <a:pt x="597" y="561"/>
                                </a:lnTo>
                                <a:lnTo>
                                  <a:pt x="497" y="561"/>
                                </a:lnTo>
                                <a:lnTo>
                                  <a:pt x="497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230"/>
                                </a:lnTo>
                                <a:lnTo>
                                  <a:pt x="390" y="230"/>
                                </a:lnTo>
                                <a:lnTo>
                                  <a:pt x="389" y="617"/>
                                </a:lnTo>
                                <a:lnTo>
                                  <a:pt x="390" y="617"/>
                                </a:lnTo>
                                <a:lnTo>
                                  <a:pt x="497" y="617"/>
                                </a:lnTo>
                                <a:lnTo>
                                  <a:pt x="586" y="617"/>
                                </a:lnTo>
                                <a:lnTo>
                                  <a:pt x="663" y="617"/>
                                </a:lnTo>
                                <a:lnTo>
                                  <a:pt x="694" y="617"/>
                                </a:lnTo>
                                <a:lnTo>
                                  <a:pt x="715" y="509"/>
                                </a:lnTo>
                                <a:lnTo>
                                  <a:pt x="715" y="53"/>
                                </a:lnTo>
                                <a:lnTo>
                                  <a:pt x="1339" y="53"/>
                                </a:lnTo>
                                <a:lnTo>
                                  <a:pt x="1364" y="0"/>
                                </a:lnTo>
                                <a:lnTo>
                                  <a:pt x="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5864"/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" name="FreeForm 9"/>
                        <wps:cNvSpPr/>
                        <wps:spPr>
                          <a:xfrm>
                            <a:off x="1304" y="245"/>
                            <a:ext cx="378" cy="44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78" h="447">
                                <a:moveTo>
                                  <a:pt x="269" y="0"/>
                                </a:moveTo>
                                <a:lnTo>
                                  <a:pt x="269" y="391"/>
                                </a:lnTo>
                                <a:lnTo>
                                  <a:pt x="166" y="391"/>
                                </a:lnTo>
                                <a:lnTo>
                                  <a:pt x="111" y="234"/>
                                </a:lnTo>
                                <a:lnTo>
                                  <a:pt x="0" y="234"/>
                                </a:lnTo>
                                <a:lnTo>
                                  <a:pt x="75" y="447"/>
                                </a:lnTo>
                                <a:lnTo>
                                  <a:pt x="86" y="447"/>
                                </a:lnTo>
                                <a:lnTo>
                                  <a:pt x="186" y="447"/>
                                </a:lnTo>
                                <a:lnTo>
                                  <a:pt x="269" y="447"/>
                                </a:lnTo>
                                <a:lnTo>
                                  <a:pt x="360" y="447"/>
                                </a:lnTo>
                                <a:lnTo>
                                  <a:pt x="378" y="447"/>
                                </a:lnTo>
                                <a:lnTo>
                                  <a:pt x="378" y="0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5864"/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9" name="FreeForm 10"/>
                        <wps:cNvSpPr/>
                        <wps:spPr>
                          <a:xfrm>
                            <a:off x="0" y="192"/>
                            <a:ext cx="258" cy="57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8" h="571">
                                <a:moveTo>
                                  <a:pt x="21" y="0"/>
                                </a:moveTo>
                                <a:lnTo>
                                  <a:pt x="21" y="53"/>
                                </a:lnTo>
                                <a:lnTo>
                                  <a:pt x="136" y="53"/>
                                </a:lnTo>
                                <a:lnTo>
                                  <a:pt x="0" y="571"/>
                                </a:lnTo>
                                <a:lnTo>
                                  <a:pt x="107" y="571"/>
                                </a:lnTo>
                                <a:lnTo>
                                  <a:pt x="258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5864"/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0" name="FreeForm 11"/>
                        <wps:cNvSpPr/>
                        <wps:spPr>
                          <a:xfrm>
                            <a:off x="499" y="167"/>
                            <a:ext cx="2639" cy="5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39" h="596">
                                <a:moveTo>
                                  <a:pt x="2253" y="78"/>
                                </a:moveTo>
                                <a:lnTo>
                                  <a:pt x="2253" y="0"/>
                                </a:lnTo>
                                <a:lnTo>
                                  <a:pt x="2145" y="0"/>
                                </a:lnTo>
                                <a:lnTo>
                                  <a:pt x="2145" y="78"/>
                                </a:lnTo>
                                <a:lnTo>
                                  <a:pt x="2102" y="78"/>
                                </a:lnTo>
                                <a:lnTo>
                                  <a:pt x="2102" y="138"/>
                                </a:lnTo>
                                <a:lnTo>
                                  <a:pt x="2145" y="138"/>
                                </a:lnTo>
                                <a:lnTo>
                                  <a:pt x="2145" y="408"/>
                                </a:lnTo>
                                <a:lnTo>
                                  <a:pt x="2120" y="544"/>
                                </a:lnTo>
                                <a:lnTo>
                                  <a:pt x="107" y="544"/>
                                </a:lnTo>
                                <a:lnTo>
                                  <a:pt x="107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96"/>
                                </a:lnTo>
                                <a:lnTo>
                                  <a:pt x="15" y="596"/>
                                </a:lnTo>
                                <a:lnTo>
                                  <a:pt x="107" y="596"/>
                                </a:lnTo>
                                <a:lnTo>
                                  <a:pt x="2110" y="596"/>
                                </a:lnTo>
                                <a:lnTo>
                                  <a:pt x="2205" y="596"/>
                                </a:lnTo>
                                <a:lnTo>
                                  <a:pt x="2217" y="596"/>
                                </a:lnTo>
                                <a:lnTo>
                                  <a:pt x="2253" y="412"/>
                                </a:lnTo>
                                <a:lnTo>
                                  <a:pt x="2253" y="138"/>
                                </a:lnTo>
                                <a:lnTo>
                                  <a:pt x="2530" y="138"/>
                                </a:lnTo>
                                <a:lnTo>
                                  <a:pt x="2530" y="544"/>
                                </a:lnTo>
                                <a:lnTo>
                                  <a:pt x="2258" y="544"/>
                                </a:lnTo>
                                <a:lnTo>
                                  <a:pt x="2247" y="596"/>
                                </a:lnTo>
                                <a:lnTo>
                                  <a:pt x="2639" y="596"/>
                                </a:lnTo>
                                <a:lnTo>
                                  <a:pt x="2639" y="78"/>
                                </a:lnTo>
                                <a:lnTo>
                                  <a:pt x="225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5864"/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>
                          <a:xfrm>
                            <a:off x="21" y="0"/>
                            <a:ext cx="1058" cy="76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58" h="763">
                                <a:moveTo>
                                  <a:pt x="1058" y="581"/>
                                </a:moveTo>
                                <a:lnTo>
                                  <a:pt x="999" y="581"/>
                                </a:lnTo>
                                <a:lnTo>
                                  <a:pt x="999" y="577"/>
                                </a:lnTo>
                                <a:lnTo>
                                  <a:pt x="999" y="577"/>
                                </a:lnTo>
                                <a:lnTo>
                                  <a:pt x="999" y="71"/>
                                </a:lnTo>
                                <a:lnTo>
                                  <a:pt x="999" y="71"/>
                                </a:lnTo>
                                <a:lnTo>
                                  <a:pt x="972" y="71"/>
                                </a:lnTo>
                                <a:lnTo>
                                  <a:pt x="767" y="71"/>
                                </a:lnTo>
                                <a:lnTo>
                                  <a:pt x="767" y="71"/>
                                </a:lnTo>
                                <a:lnTo>
                                  <a:pt x="585" y="71"/>
                                </a:lnTo>
                                <a:lnTo>
                                  <a:pt x="585" y="0"/>
                                </a:lnTo>
                                <a:lnTo>
                                  <a:pt x="561" y="0"/>
                                </a:lnTo>
                                <a:lnTo>
                                  <a:pt x="478" y="0"/>
                                </a:lnTo>
                                <a:lnTo>
                                  <a:pt x="478" y="71"/>
                                </a:lnTo>
                                <a:lnTo>
                                  <a:pt x="388" y="71"/>
                                </a:lnTo>
                                <a:lnTo>
                                  <a:pt x="388" y="0"/>
                                </a:lnTo>
                                <a:lnTo>
                                  <a:pt x="282" y="0"/>
                                </a:lnTo>
                                <a:lnTo>
                                  <a:pt x="282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128"/>
                                </a:lnTo>
                                <a:lnTo>
                                  <a:pt x="282" y="128"/>
                                </a:lnTo>
                                <a:lnTo>
                                  <a:pt x="282" y="711"/>
                                </a:lnTo>
                                <a:lnTo>
                                  <a:pt x="127" y="711"/>
                                </a:lnTo>
                                <a:lnTo>
                                  <a:pt x="114" y="763"/>
                                </a:lnTo>
                                <a:lnTo>
                                  <a:pt x="388" y="763"/>
                                </a:lnTo>
                                <a:lnTo>
                                  <a:pt x="388" y="128"/>
                                </a:lnTo>
                                <a:lnTo>
                                  <a:pt x="684" y="128"/>
                                </a:lnTo>
                                <a:lnTo>
                                  <a:pt x="684" y="128"/>
                                </a:lnTo>
                                <a:lnTo>
                                  <a:pt x="684" y="578"/>
                                </a:lnTo>
                                <a:lnTo>
                                  <a:pt x="684" y="578"/>
                                </a:lnTo>
                                <a:lnTo>
                                  <a:pt x="684" y="636"/>
                                </a:lnTo>
                                <a:lnTo>
                                  <a:pt x="892" y="636"/>
                                </a:lnTo>
                                <a:lnTo>
                                  <a:pt x="892" y="692"/>
                                </a:lnTo>
                                <a:lnTo>
                                  <a:pt x="999" y="692"/>
                                </a:lnTo>
                                <a:lnTo>
                                  <a:pt x="999" y="636"/>
                                </a:lnTo>
                                <a:lnTo>
                                  <a:pt x="1038" y="636"/>
                                </a:lnTo>
                                <a:lnTo>
                                  <a:pt x="1058" y="581"/>
                                </a:lnTo>
                                <a:close/>
                                <a:moveTo>
                                  <a:pt x="791" y="129"/>
                                </a:moveTo>
                                <a:lnTo>
                                  <a:pt x="892" y="129"/>
                                </a:lnTo>
                                <a:lnTo>
                                  <a:pt x="892" y="227"/>
                                </a:lnTo>
                                <a:lnTo>
                                  <a:pt x="791" y="227"/>
                                </a:lnTo>
                                <a:lnTo>
                                  <a:pt x="791" y="129"/>
                                </a:lnTo>
                                <a:close/>
                                <a:moveTo>
                                  <a:pt x="791" y="306"/>
                                </a:moveTo>
                                <a:lnTo>
                                  <a:pt x="892" y="306"/>
                                </a:lnTo>
                                <a:lnTo>
                                  <a:pt x="892" y="402"/>
                                </a:lnTo>
                                <a:lnTo>
                                  <a:pt x="791" y="402"/>
                                </a:lnTo>
                                <a:lnTo>
                                  <a:pt x="791" y="306"/>
                                </a:lnTo>
                                <a:close/>
                                <a:moveTo>
                                  <a:pt x="791" y="581"/>
                                </a:moveTo>
                                <a:lnTo>
                                  <a:pt x="791" y="481"/>
                                </a:lnTo>
                                <a:lnTo>
                                  <a:pt x="892" y="481"/>
                                </a:lnTo>
                                <a:lnTo>
                                  <a:pt x="892" y="577"/>
                                </a:lnTo>
                                <a:lnTo>
                                  <a:pt x="892" y="581"/>
                                </a:lnTo>
                                <a:lnTo>
                                  <a:pt x="791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5864"/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  <wpg:grpSp>
                        <wpg:cNvPr id="15" name="Group 13"/>
                        <wpg:cNvGrpSpPr/>
                        <wpg:grpSpPr>
                          <a:xfrm>
                            <a:off x="1783" y="341"/>
                            <a:ext cx="382" cy="317"/>
                            <a:chOff x="0" y="0"/>
                            <a:chExt cx="382" cy="317"/>
                          </a:xfrm>
                        </wpg:grpSpPr>
                        <wps:wsp>
                          <wps:cNvPr id="12" name="FreeForm 14"/>
                          <wps:cNvSpPr/>
                          <wps:spPr>
                            <a:xfrm>
                              <a:off x="0" y="0"/>
                              <a:ext cx="316" cy="3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20" h="720">
                                  <a:moveTo>
                                    <a:pt x="596" y="260"/>
                                  </a:moveTo>
                                  <a:cubicBezTo>
                                    <a:pt x="596" y="260"/>
                                    <a:pt x="596" y="261"/>
                                    <a:pt x="596" y="262"/>
                                  </a:cubicBezTo>
                                  <a:cubicBezTo>
                                    <a:pt x="609" y="292"/>
                                    <a:pt x="616" y="325"/>
                                    <a:pt x="616" y="360"/>
                                  </a:cubicBezTo>
                                  <a:cubicBezTo>
                                    <a:pt x="616" y="501"/>
                                    <a:pt x="501" y="616"/>
                                    <a:pt x="360" y="616"/>
                                  </a:cubicBezTo>
                                  <a:cubicBezTo>
                                    <a:pt x="219" y="616"/>
                                    <a:pt x="105" y="501"/>
                                    <a:pt x="105" y="360"/>
                                  </a:cubicBezTo>
                                  <a:cubicBezTo>
                                    <a:pt x="105" y="219"/>
                                    <a:pt x="219" y="105"/>
                                    <a:pt x="360" y="105"/>
                                  </a:cubicBezTo>
                                  <a:cubicBezTo>
                                    <a:pt x="444" y="105"/>
                                    <a:pt x="518" y="145"/>
                                    <a:pt x="564" y="207"/>
                                  </a:cubicBezTo>
                                  <a:cubicBezTo>
                                    <a:pt x="565" y="207"/>
                                    <a:pt x="566" y="207"/>
                                    <a:pt x="566" y="208"/>
                                  </a:cubicBezTo>
                                  <a:cubicBezTo>
                                    <a:pt x="656" y="154"/>
                                    <a:pt x="656" y="154"/>
                                    <a:pt x="656" y="154"/>
                                  </a:cubicBezTo>
                                  <a:cubicBezTo>
                                    <a:pt x="590" y="61"/>
                                    <a:pt x="482" y="0"/>
                                    <a:pt x="360" y="0"/>
                                  </a:cubicBezTo>
                                  <a:cubicBezTo>
                                    <a:pt x="161" y="0"/>
                                    <a:pt x="0" y="161"/>
                                    <a:pt x="0" y="360"/>
                                  </a:cubicBezTo>
                                  <a:cubicBezTo>
                                    <a:pt x="0" y="559"/>
                                    <a:pt x="161" y="720"/>
                                    <a:pt x="360" y="720"/>
                                  </a:cubicBezTo>
                                  <a:cubicBezTo>
                                    <a:pt x="559" y="720"/>
                                    <a:pt x="720" y="559"/>
                                    <a:pt x="720" y="360"/>
                                  </a:cubicBezTo>
                                  <a:cubicBezTo>
                                    <a:pt x="720" y="306"/>
                                    <a:pt x="709" y="255"/>
                                    <a:pt x="687" y="209"/>
                                  </a:cubicBezTo>
                                  <a:lnTo>
                                    <a:pt x="596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 w="9525"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13" name="FreeForm 15"/>
                          <wps:cNvSpPr/>
                          <wps:spPr>
                            <a:xfrm>
                              <a:off x="158" y="14"/>
                              <a:ext cx="224" cy="1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1" h="332">
                                  <a:moveTo>
                                    <a:pt x="335" y="159"/>
                                  </a:moveTo>
                                  <a:cubicBezTo>
                                    <a:pt x="383" y="179"/>
                                    <a:pt x="383" y="179"/>
                                    <a:pt x="383" y="179"/>
                                  </a:cubicBezTo>
                                  <a:cubicBezTo>
                                    <a:pt x="383" y="179"/>
                                    <a:pt x="384" y="179"/>
                                    <a:pt x="384" y="179"/>
                                  </a:cubicBezTo>
                                  <a:cubicBezTo>
                                    <a:pt x="510" y="106"/>
                                    <a:pt x="510" y="106"/>
                                    <a:pt x="510" y="106"/>
                                  </a:cubicBezTo>
                                  <a:cubicBezTo>
                                    <a:pt x="511" y="106"/>
                                    <a:pt x="511" y="104"/>
                                    <a:pt x="510" y="102"/>
                                  </a:cubicBezTo>
                                  <a:cubicBezTo>
                                    <a:pt x="509" y="101"/>
                                    <a:pt x="508" y="100"/>
                                    <a:pt x="507" y="99"/>
                                  </a:cubicBezTo>
                                  <a:cubicBezTo>
                                    <a:pt x="459" y="78"/>
                                    <a:pt x="459" y="78"/>
                                    <a:pt x="459" y="78"/>
                                  </a:cubicBezTo>
                                  <a:cubicBezTo>
                                    <a:pt x="455" y="77"/>
                                    <a:pt x="452" y="74"/>
                                    <a:pt x="450" y="70"/>
                                  </a:cubicBezTo>
                                  <a:cubicBezTo>
                                    <a:pt x="448" y="67"/>
                                    <a:pt x="447" y="63"/>
                                    <a:pt x="447" y="59"/>
                                  </a:cubicBezTo>
                                  <a:cubicBezTo>
                                    <a:pt x="453" y="6"/>
                                    <a:pt x="453" y="6"/>
                                    <a:pt x="453" y="6"/>
                                  </a:cubicBezTo>
                                  <a:cubicBezTo>
                                    <a:pt x="453" y="5"/>
                                    <a:pt x="453" y="4"/>
                                    <a:pt x="453" y="3"/>
                                  </a:cubicBezTo>
                                  <a:cubicBezTo>
                                    <a:pt x="451" y="1"/>
                                    <a:pt x="450" y="0"/>
                                    <a:pt x="449" y="0"/>
                                  </a:cubicBezTo>
                                  <a:cubicBezTo>
                                    <a:pt x="323" y="73"/>
                                    <a:pt x="323" y="73"/>
                                    <a:pt x="323" y="73"/>
                                  </a:cubicBezTo>
                                  <a:cubicBezTo>
                                    <a:pt x="322" y="73"/>
                                    <a:pt x="322" y="74"/>
                                    <a:pt x="322" y="74"/>
                                  </a:cubicBezTo>
                                  <a:cubicBezTo>
                                    <a:pt x="316" y="127"/>
                                    <a:pt x="316" y="127"/>
                                    <a:pt x="316" y="127"/>
                                  </a:cubicBezTo>
                                  <a:cubicBezTo>
                                    <a:pt x="203" y="195"/>
                                    <a:pt x="203" y="195"/>
                                    <a:pt x="203" y="195"/>
                                  </a:cubicBezTo>
                                  <a:cubicBezTo>
                                    <a:pt x="199" y="188"/>
                                    <a:pt x="199" y="188"/>
                                    <a:pt x="199" y="188"/>
                                  </a:cubicBezTo>
                                  <a:cubicBezTo>
                                    <a:pt x="196" y="185"/>
                                    <a:pt x="193" y="184"/>
                                    <a:pt x="191" y="185"/>
                                  </a:cubicBezTo>
                                  <a:cubicBezTo>
                                    <a:pt x="107" y="233"/>
                                    <a:pt x="107" y="233"/>
                                    <a:pt x="107" y="233"/>
                                  </a:cubicBezTo>
                                  <a:cubicBezTo>
                                    <a:pt x="105" y="234"/>
                                    <a:pt x="105" y="238"/>
                                    <a:pt x="107" y="241"/>
                                  </a:cubicBezTo>
                                  <a:cubicBezTo>
                                    <a:pt x="112" y="250"/>
                                    <a:pt x="112" y="250"/>
                                    <a:pt x="112" y="250"/>
                                  </a:cubicBezTo>
                                  <a:cubicBezTo>
                                    <a:pt x="106" y="254"/>
                                    <a:pt x="106" y="254"/>
                                    <a:pt x="106" y="254"/>
                                  </a:cubicBezTo>
                                  <a:cubicBezTo>
                                    <a:pt x="62" y="280"/>
                                    <a:pt x="62" y="280"/>
                                    <a:pt x="62" y="280"/>
                                  </a:cubicBezTo>
                                  <a:cubicBezTo>
                                    <a:pt x="62" y="280"/>
                                    <a:pt x="62" y="280"/>
                                    <a:pt x="62" y="280"/>
                                  </a:cubicBezTo>
                                  <a:cubicBezTo>
                                    <a:pt x="62" y="280"/>
                                    <a:pt x="62" y="280"/>
                                    <a:pt x="62" y="280"/>
                                  </a:cubicBezTo>
                                  <a:cubicBezTo>
                                    <a:pt x="0" y="330"/>
                                    <a:pt x="0" y="330"/>
                                    <a:pt x="0" y="330"/>
                                  </a:cubicBezTo>
                                  <a:cubicBezTo>
                                    <a:pt x="0" y="331"/>
                                    <a:pt x="0" y="332"/>
                                    <a:pt x="1" y="332"/>
                                  </a:cubicBezTo>
                                  <a:cubicBezTo>
                                    <a:pt x="75" y="302"/>
                                    <a:pt x="75" y="302"/>
                                    <a:pt x="75" y="302"/>
                                  </a:cubicBezTo>
                                  <a:cubicBezTo>
                                    <a:pt x="126" y="274"/>
                                    <a:pt x="126" y="274"/>
                                    <a:pt x="126" y="274"/>
                                  </a:cubicBezTo>
                                  <a:cubicBezTo>
                                    <a:pt x="131" y="283"/>
                                    <a:pt x="131" y="283"/>
                                    <a:pt x="131" y="283"/>
                                  </a:cubicBezTo>
                                  <a:cubicBezTo>
                                    <a:pt x="133" y="287"/>
                                    <a:pt x="136" y="288"/>
                                    <a:pt x="138" y="287"/>
                                  </a:cubicBezTo>
                                  <a:cubicBezTo>
                                    <a:pt x="222" y="238"/>
                                    <a:pt x="222" y="238"/>
                                    <a:pt x="222" y="238"/>
                                  </a:cubicBezTo>
                                  <a:cubicBezTo>
                                    <a:pt x="224" y="237"/>
                                    <a:pt x="225" y="233"/>
                                    <a:pt x="222" y="230"/>
                                  </a:cubicBezTo>
                                  <a:cubicBezTo>
                                    <a:pt x="219" y="223"/>
                                    <a:pt x="219" y="223"/>
                                    <a:pt x="219" y="223"/>
                                  </a:cubicBezTo>
                                  <a:cubicBezTo>
                                    <a:pt x="225" y="219"/>
                                    <a:pt x="225" y="219"/>
                                    <a:pt x="225" y="219"/>
                                  </a:cubicBezTo>
                                  <a:lnTo>
                                    <a:pt x="335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 w="9525"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14" name="FreeForm 16"/>
                          <wps:cNvSpPr/>
                          <wps:spPr>
                            <a:xfrm>
                              <a:off x="88" y="88"/>
                              <a:ext cx="140" cy="1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20" h="320">
                                  <a:moveTo>
                                    <a:pt x="304" y="130"/>
                                  </a:moveTo>
                                  <a:cubicBezTo>
                                    <a:pt x="301" y="131"/>
                                    <a:pt x="299" y="132"/>
                                    <a:pt x="296" y="132"/>
                                  </a:cubicBezTo>
                                  <a:cubicBezTo>
                                    <a:pt x="290" y="132"/>
                                    <a:pt x="284" y="129"/>
                                    <a:pt x="280" y="124"/>
                                  </a:cubicBezTo>
                                  <a:cubicBezTo>
                                    <a:pt x="241" y="145"/>
                                    <a:pt x="241" y="145"/>
                                    <a:pt x="241" y="145"/>
                                  </a:cubicBezTo>
                                  <a:cubicBezTo>
                                    <a:pt x="241" y="146"/>
                                    <a:pt x="240" y="146"/>
                                    <a:pt x="239" y="146"/>
                                  </a:cubicBezTo>
                                  <a:cubicBezTo>
                                    <a:pt x="222" y="153"/>
                                    <a:pt x="222" y="153"/>
                                    <a:pt x="222" y="153"/>
                                  </a:cubicBezTo>
                                  <a:cubicBezTo>
                                    <a:pt x="222" y="156"/>
                                    <a:pt x="222" y="158"/>
                                    <a:pt x="222" y="160"/>
                                  </a:cubicBezTo>
                                  <a:cubicBezTo>
                                    <a:pt x="222" y="194"/>
                                    <a:pt x="194" y="222"/>
                                    <a:pt x="160" y="222"/>
                                  </a:cubicBezTo>
                                  <a:cubicBezTo>
                                    <a:pt x="126" y="222"/>
                                    <a:pt x="99" y="194"/>
                                    <a:pt x="99" y="160"/>
                                  </a:cubicBezTo>
                                  <a:cubicBezTo>
                                    <a:pt x="99" y="126"/>
                                    <a:pt x="126" y="99"/>
                                    <a:pt x="160" y="99"/>
                                  </a:cubicBezTo>
                                  <a:cubicBezTo>
                                    <a:pt x="175" y="99"/>
                                    <a:pt x="188" y="104"/>
                                    <a:pt x="198" y="112"/>
                                  </a:cubicBezTo>
                                  <a:cubicBezTo>
                                    <a:pt x="212" y="100"/>
                                    <a:pt x="212" y="100"/>
                                    <a:pt x="212" y="100"/>
                                  </a:cubicBezTo>
                                  <a:cubicBezTo>
                                    <a:pt x="213" y="100"/>
                                    <a:pt x="214" y="99"/>
                                    <a:pt x="214" y="99"/>
                                  </a:cubicBezTo>
                                  <a:cubicBezTo>
                                    <a:pt x="252" y="76"/>
                                    <a:pt x="252" y="76"/>
                                    <a:pt x="252" y="76"/>
                                  </a:cubicBezTo>
                                  <a:cubicBezTo>
                                    <a:pt x="249" y="67"/>
                                    <a:pt x="252" y="57"/>
                                    <a:pt x="259" y="52"/>
                                  </a:cubicBezTo>
                                  <a:cubicBezTo>
                                    <a:pt x="271" y="45"/>
                                    <a:pt x="271" y="45"/>
                                    <a:pt x="271" y="45"/>
                                  </a:cubicBezTo>
                                  <a:cubicBezTo>
                                    <a:pt x="243" y="18"/>
                                    <a:pt x="204" y="0"/>
                                    <a:pt x="160" y="0"/>
                                  </a:cubicBezTo>
                                  <a:cubicBezTo>
                                    <a:pt x="72" y="0"/>
                                    <a:pt x="0" y="72"/>
                                    <a:pt x="0" y="160"/>
                                  </a:cubicBezTo>
                                  <a:cubicBezTo>
                                    <a:pt x="0" y="249"/>
                                    <a:pt x="72" y="320"/>
                                    <a:pt x="160" y="320"/>
                                  </a:cubicBezTo>
                                  <a:cubicBezTo>
                                    <a:pt x="249" y="320"/>
                                    <a:pt x="320" y="249"/>
                                    <a:pt x="320" y="160"/>
                                  </a:cubicBezTo>
                                  <a:cubicBezTo>
                                    <a:pt x="320" y="147"/>
                                    <a:pt x="319" y="135"/>
                                    <a:pt x="316" y="123"/>
                                  </a:cubicBezTo>
                                  <a:lnTo>
                                    <a:pt x="304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 w="9525">
                              <a:noFill/>
                            </a:ln>
                          </wps:spPr>
                          <wps:bodyPr vert="horz" wrap="square" anchor="t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144.45pt;margin-top:23.85pt;height:76.55pt;width:318.25pt;z-index:-251657216;mso-width-relative:page;mso-height-relative:page;" coordsize="3175,763" o:gfxdata="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">
                <o:lock v:ext="edit" aspectratio="f"/>
                <v:shape id="FreeForm 3" o:spid="_x0000_s1026" o:spt="100" style="position:absolute;left:1067;top:479;height:213;width:187;" fillcolor="#415864" filled="t" stroked="f" coordsize="187,213" o:gfxdata="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lDLZbsAAADa&#10;AAAADwAAAAAAAAABACAAAAAiAAAAZHJzL2Rvd25yZXYueG1sUEsBAhQAFAAAAAgAh07iQDMvBZ47&#10;AAAAOQAAABAAAAAAAAAAAQAgAAAACgEAAGRycy9zaGFwZXhtbC54bWxQSwUGAAAAAAYABgBbAQAA&#10;tAMAAAAA&#10;" path="m76,0l187,0,112,213,0,213,76,0xe">
                  <v:fill on="t" focussize="0,0"/>
                  <v:stroke on="f"/>
                  <v:imagedata o:title=""/>
                  <o:lock v:ext="edit" aspectratio="f"/>
                </v:shape>
                <v:shape id="FreeForm 4" o:spid="_x0000_s1026" o:spt="100" style="position:absolute;left:1097;top:75;height:342;width:393;" fillcolor="#415864" filled="t" stroked="f" coordsize="393,342" o:gfxdata="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ce2EhtwAAANoAAAAP&#10;AAAAAAAAAAEAIAAAACIAAABkcnMvZG93bnJldi54bWxQSwECFAAUAAAACACHTuJAMy8FnjsAAAA5&#10;AAAAEAAAAAAAAAABACAAAAAGAQAAZHJzL3NoYXBleG1sLnhtbFBLBQYAAAAABgAGAFsBAACwAwAA&#10;AAA=&#10;" path="m368,342l0,342,0,0,393,0,368,53,112,53,112,290,255,290,255,95,368,95,368,342xe">
                  <v:fill on="t" focussize="0,0"/>
                  <v:stroke on="f"/>
                  <v:imagedata o:title=""/>
                  <o:lock v:ext="edit" aspectratio="f"/>
                </v:shape>
                <v:shape id="FreeForm 5" o:spid="_x0000_s1026" o:spt="100" style="position:absolute;left:1954;top:75;height:148;width:381;" fillcolor="#415864" filled="t" stroked="f" coordsize="381,148" o:gfxdata="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A1iAbgAAADaAAAA&#10;DwAAAAAAAAABACAAAAAiAAAAZHJzL2Rvd25yZXYueG1sUEsBAhQAFAAAAAgAh07iQDMvBZ47AAAA&#10;OQAAABAAAAAAAAAAAQAgAAAABwEAAGRycy9zaGFwZXhtbC54bWxQSwUGAAAAAAYABgBbAQAAsQMA&#10;AAAA&#10;" path="m64,0l0,0,0,148,109,148,109,53,355,53,381,0,64,0xe">
                  <v:fill on="t" focussize="0,0"/>
                  <v:stroke on="f"/>
                  <v:imagedata o:title=""/>
                  <o:lock v:ext="edit" aspectratio="f"/>
                </v:shape>
                <v:shape id="FreeForm 6" o:spid="_x0000_s1026" o:spt="100" style="position:absolute;left:1573;top:75;height:148;width:356;" fillcolor="#415864" filled="t" stroked="f" coordsize="356,148" o:gfxdata="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CL7dbsAAADa&#10;AAAADwAAAAAAAAABACAAAAAiAAAAZHJzL2Rvd25yZXYueG1sUEsBAhQAFAAAAAgAh07iQDMvBZ47&#10;AAAAOQAAABAAAAAAAAAAAQAgAAAACgEAAGRycy9zaGFwZXhtbC54bWxQSwUGAAAAAAYABgBbAQAA&#10;tAMAAAAA&#10;" path="m356,0l65,0,0,0,0,148,109,148,109,53,356,53,356,0xe">
                  <v:fill on="t" focussize="0,0"/>
                  <v:stroke on="f"/>
                  <v:imagedata o:title=""/>
                  <o:lock v:ext="edit" aspectratio="f"/>
                </v:shape>
                <v:rect id="Rectangle 7" o:spid="_x0000_s1026" o:spt="1" style="position:absolute;left:1708;top:245;height:60;width:79;" fillcolor="#415864" filled="t" stroked="f" coordsize="21600,21600" o:gfxdata="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yNCbugAAANo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shape id="FreeForm 8" o:spid="_x0000_s1026" o:spt="100" style="position:absolute;left:1811;top:75;height:617;width:1364;" fillcolor="#415864" filled="t" stroked="f" coordsize="1364,617" o:gfxdata="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206TrsAAADa&#10;AAAADwAAAAAAAAABACAAAAAiAAAAZHJzL2Rvd25yZXYueG1sUEsBAhQAFAAAAAgAh07iQDMvBZ47&#10;AAAAOQAAABAAAAAAAAAAAQAgAAAACgEAAGRycy9zaGFwZXhtbC54bWxQSwUGAAAAAAYABgBbAQAA&#10;tAMAAAAA&#10;" path="m672,0l607,0,607,504,597,561,497,561,497,170,0,170,0,230,390,230,389,617,390,617,497,617,586,617,663,617,694,617,715,509,715,53,1339,53,1364,0,672,0xe">
                  <v:fill on="t" focussize="0,0"/>
                  <v:stroke on="f"/>
                  <v:imagedata o:title=""/>
                  <o:lock v:ext="edit" aspectratio="f"/>
                </v:shape>
                <v:shape id="FreeForm 9" o:spid="_x0000_s1026" o:spt="100" style="position:absolute;left:1304;top:245;height:447;width:378;" fillcolor="#415864" filled="t" stroked="f" coordsize="378,447" o:gfxdata="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pkW247UAAADaAAAADwAA&#10;AAAAAAABACAAAAAiAAAAZHJzL2Rvd25yZXYueG1sUEsBAhQAFAAAAAgAh07iQDMvBZ47AAAAOQAA&#10;ABAAAAAAAAAAAQAgAAAABAEAAGRycy9zaGFwZXhtbC54bWxQSwUGAAAAAAYABgBbAQAArgMAAAAA&#10;" path="m269,0l269,391,166,391,111,234,0,234,75,447,86,447,186,447,269,447,360,447,378,447,378,0,269,0xe">
                  <v:fill on="t" focussize="0,0"/>
                  <v:stroke on="f"/>
                  <v:imagedata o:title=""/>
                  <o:lock v:ext="edit" aspectratio="f"/>
                </v:shape>
                <v:shape id="FreeForm 10" o:spid="_x0000_s1026" o:spt="100" style="position:absolute;left:0;top:192;height:571;width:258;" fillcolor="#415864" filled="t" stroked="f" coordsize="258,571" o:gfxdata="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F0PovQAA&#10;ANoAAAAPAAAAAAAAAAEAIAAAACIAAABkcnMvZG93bnJldi54bWxQSwECFAAUAAAACACHTuJAMy8F&#10;njsAAAA5AAAAEAAAAAAAAAABACAAAAAMAQAAZHJzL3NoYXBleG1sLnhtbFBLBQYAAAAABgAGAFsB&#10;AAC2AwAAAAA=&#10;" path="m21,0l21,53,136,53,0,571,107,571,258,0,21,0xe">
                  <v:fill on="t" focussize="0,0"/>
                  <v:stroke on="f"/>
                  <v:imagedata o:title=""/>
                  <o:lock v:ext="edit" aspectratio="f"/>
                </v:shape>
                <v:shape id="FreeForm 11" o:spid="_x0000_s1026" o:spt="100" style="position:absolute;left:499;top:167;height:596;width:2639;" fillcolor="#415864" filled="t" stroked="f" coordsize="2639,596" o:gfxdata="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4lnF74A&#10;AADbAAAADwAAAAAAAAABACAAAAAiAAAAZHJzL2Rvd25yZXYueG1sUEsBAhQAFAAAAAgAh07iQDMv&#10;BZ47AAAAOQAAABAAAAAAAAAAAQAgAAAADQEAAGRycy9zaGFwZXhtbC54bWxQSwUGAAAAAAYABgBb&#10;AQAAtwMAAAAA&#10;" path="m2253,78l2253,0,2145,0,2145,78,2102,78,2102,138,2145,138,2145,408,2120,544,107,544,107,25,0,25,0,596,15,596,107,596,2110,596,2205,596,2217,596,2253,412,2253,138,2530,138,2530,544,2258,544,2247,596,2639,596,2639,78,2253,78xe">
                  <v:fill on="t" focussize="0,0"/>
                  <v:stroke on="f"/>
                  <v:imagedata o:title=""/>
                  <o:lock v:ext="edit" aspectratio="f"/>
                </v:shape>
                <v:shape id="FreeForm 12" o:spid="_x0000_s1026" o:spt="100" style="position:absolute;left:21;top:0;height:763;width:1058;" fillcolor="#415864" filled="t" stroked="f" coordsize="1058,763" o:gfxdata="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V2HNrsAAADb&#10;AAAADwAAAAAAAAABACAAAAAiAAAAZHJzL2Rvd25yZXYueG1sUEsBAhQAFAAAAAgAh07iQDMvBZ47&#10;AAAAOQAAABAAAAAAAAAAAQAgAAAACgEAAGRycy9zaGFwZXhtbC54bWxQSwUGAAAAAAYABgBbAQAA&#10;tAMAAAAA&#10;" path="m1058,581l999,581,999,577,999,577,999,71,999,71,972,71,767,71,767,71,585,71,585,0,561,0,478,0,478,71,388,71,388,0,282,0,282,71,0,71,0,128,282,128,282,711,127,711,114,763,388,763,388,128,684,128,684,128,684,578,684,578,684,636,892,636,892,692,999,692,999,636,1038,636,1058,581xm791,129l892,129,892,227,791,227,791,129xm791,306l892,306,892,402,791,402,791,306xm791,581l791,481,892,481,892,577,892,581,791,581xe">
                  <v:fill on="t" focussize="0,0"/>
                  <v:stroke on="f"/>
                  <v:imagedata o:title=""/>
                  <o:lock v:ext="edit" aspectratio="f"/>
                </v:shape>
                <v:group id="Group 13" o:spid="_x0000_s1026" o:spt="203" style="position:absolute;left:1783;top:341;height:317;width:382;" coordsize="382,317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4" o:spid="_x0000_s1026" o:spt="100" style="position:absolute;left:0;top:0;height:317;width:316;" fillcolor="#92D050" filled="t" stroked="f" coordsize="720,720" o:gfxdata="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5Sl8ugAAANsA&#10;AAAPAAAAAAAAAAEAIAAAACIAAABkcnMvZG93bnJldi54bWxQSwECFAAUAAAACACHTuJAMy8FnjsA&#10;AAA5AAAAEAAAAAAAAAABACAAAAAJAQAAZHJzL3NoYXBleG1sLnhtbFBLBQYAAAAABgAGAFsBAACz&#10;AwAAAAA=&#10;" path="m596,260c596,260,596,261,596,262c609,292,616,325,616,360c616,501,501,616,360,616c219,616,105,501,105,360c105,219,219,105,360,105c444,105,518,145,564,207c565,207,566,207,566,208c656,154,656,154,656,154c590,61,482,0,360,0c161,0,0,161,0,360c0,559,161,720,360,720c559,720,720,559,720,360c720,306,709,255,687,209l596,260xe">
                    <v:fill on="t" focussize="0,0"/>
                    <v:stroke on="f"/>
                    <v:imagedata o:title=""/>
                    <o:lock v:ext="edit" aspectratio="f"/>
                  </v:shape>
                  <v:shape id="FreeForm 15" o:spid="_x0000_s1026" o:spt="100" style="position:absolute;left:158;top:14;height:146;width:224;" fillcolor="#92D050" filled="t" stroked="f" coordsize="511,332" o:gfxdata="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CZbZ7sAAADb&#10;AAAADwAAAAAAAAABACAAAAAiAAAAZHJzL2Rvd25yZXYueG1sUEsBAhQAFAAAAAgAh07iQDMvBZ47&#10;AAAAOQAAABAAAAAAAAAAAQAgAAAACgEAAGRycy9zaGFwZXhtbC54bWxQSwUGAAAAAAYABgBbAQAA&#10;tAMAAAAA&#10;" path="m335,159c383,179,383,179,383,179c383,179,384,179,384,179c510,106,510,106,510,106c511,106,511,104,510,102c509,101,508,100,507,99c459,78,459,78,459,78c455,77,452,74,450,70c448,67,447,63,447,59c453,6,453,6,453,6c453,5,453,4,453,3c451,1,450,0,449,0c323,73,323,73,323,73c322,73,322,74,322,74c316,127,316,127,316,127c203,195,203,195,203,195c199,188,199,188,199,188c196,185,193,184,191,185c107,233,107,233,107,233c105,234,105,238,107,241c112,250,112,250,112,250c106,254,106,254,106,254c62,280,62,280,62,280c62,280,62,280,62,280c62,280,62,280,62,280c0,330,0,330,0,330c0,331,0,332,1,332c75,302,75,302,75,302c126,274,126,274,126,274c131,283,131,283,131,283c133,287,136,288,138,287c222,238,222,238,222,238c224,237,225,233,222,230c219,223,219,223,219,223c225,219,225,219,225,219l335,159xe">
                    <v:fill on="t" focussize="0,0"/>
                    <v:stroke on="f"/>
                    <v:imagedata o:title=""/>
                    <o:lock v:ext="edit" aspectratio="f"/>
                  </v:shape>
                  <v:shape id="FreeForm 16" o:spid="_x0000_s1026" o:spt="100" style="position:absolute;left:88;top:88;height:141;width:140;" fillcolor="#92D050" filled="t" stroked="f" coordsize="320,320" o:gfxdata="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dfxcrsAAADb&#10;AAAADwAAAAAAAAABACAAAAAiAAAAZHJzL2Rvd25yZXYueG1sUEsBAhQAFAAAAAgAh07iQDMvBZ47&#10;AAAAOQAAABAAAAAAAAAAAQAgAAAACgEAAGRycy9zaGFwZXhtbC54bWxQSwUGAAAAAAYABgBbAQAA&#10;tAMAAAAA&#10;" path="m304,130c301,131,299,132,296,132c290,132,284,129,280,124c241,145,241,145,241,145c241,146,240,146,239,146c222,153,222,153,222,153c222,156,222,158,222,160c222,194,194,222,160,222c126,222,99,194,99,160c99,126,126,99,160,99c175,99,188,104,198,112c212,100,212,100,212,100c213,100,214,99,214,99c252,76,252,76,252,76c249,67,252,57,259,52c271,45,271,45,271,45c243,18,204,0,160,0c72,0,0,72,0,160c0,249,72,320,160,320c249,320,320,249,320,160c320,147,319,135,316,123l304,130xe"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1268095</wp:posOffset>
                </wp:positionV>
                <wp:extent cx="1637030" cy="6413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" w:lineRule="atLeast"/>
                              <w:rPr>
                                <w:rFonts w:ascii="Impact" w:hAnsi="Impact" w:eastAsia="微软雅黑"/>
                                <w:color w:val="5CA3A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Impact" w:hAnsi="Impact" w:eastAsia="微软雅黑"/>
                                <w:color w:val="92D050"/>
                                <w:sz w:val="72"/>
                                <w:szCs w:val="72"/>
                              </w:rPr>
                              <w:t>RESUME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338.8pt;margin-top:99.85pt;height:50.5pt;width:128.9pt;z-index:251661312;mso-width-relative:page;mso-height-relative:page;" filled="f" stroked="f" coordsize="21600,21600" o:gfxdata="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enxaG2AAAAAsBAAAPAAAAAAAAAAEAIAAAACIAAABk&#10;cnMvZG93bnJldi54bWxQSwECFAAUAAAACACHTuJALZKTUJQBAAAYAwAADgAAAAAAAAABACAAAAAn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" w:lineRule="atLeast"/>
                        <w:rPr>
                          <w:rFonts w:ascii="Impact" w:hAnsi="Impact" w:eastAsia="微软雅黑"/>
                          <w:color w:val="5CA3A1"/>
                          <w:sz w:val="72"/>
                          <w:szCs w:val="72"/>
                        </w:rPr>
                      </w:pPr>
                      <w:r>
                        <w:rPr>
                          <w:rFonts w:ascii="Impact" w:hAnsi="Impact" w:eastAsia="微软雅黑"/>
                          <w:color w:val="92D050"/>
                          <w:sz w:val="72"/>
                          <w:szCs w:val="72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210"/>
  <w:drawingGridVerticalSpacing w:val="156"/>
  <w:displayHorizontalDrawingGridEvery w:val="1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06AC9"/>
    <w:rsid w:val="21785B95"/>
    <w:rsid w:val="21EC53B8"/>
    <w:rsid w:val="29B632A8"/>
    <w:rsid w:val="2AF0227A"/>
    <w:rsid w:val="39D55B9B"/>
    <w:rsid w:val="46CA64FA"/>
    <w:rsid w:val="4B5D1CB3"/>
    <w:rsid w:val="4F4C0027"/>
    <w:rsid w:val="5BA06AC9"/>
    <w:rsid w:val="5F703390"/>
    <w:rsid w:val="647A3196"/>
    <w:rsid w:val="6B7F587C"/>
    <w:rsid w:val="7E5447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0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AppData\Roaming\kingsoft\office6\templates\download\&#40664;&#35748;\&#31616;&#32422;&#33457;&#32441;&#31616;&#21382;&#23553;&#38754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简约花纹简历封面.doc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2017-09-14T03:49:00Z</dcterms:created>
  <dc:creator>S</dc:creator>
  <cp:lastModifiedBy>WPS_1528193819</cp:lastModifiedBy>
  <dcterms:modified xsi:type="dcterms:W3CDTF">2018-07-26T05:59:28Z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